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E" w:rsidRDefault="0089078E" w:rsidP="009F5FF8">
      <w:pPr>
        <w:pStyle w:val="Titulua"/>
        <w:jc w:val="left"/>
      </w:pPr>
    </w:p>
    <w:p w:rsidR="00645012" w:rsidRDefault="00645012" w:rsidP="00645012">
      <w:pPr>
        <w:pStyle w:val="1izenburua"/>
        <w:jc w:val="center"/>
        <w:rPr>
          <w:u w:val="single"/>
        </w:rPr>
      </w:pPr>
      <w:r>
        <w:rPr>
          <w:u w:val="single"/>
        </w:rPr>
        <w:t>PROTOCOLO SOLICITUD USO KZgunea</w:t>
      </w:r>
    </w:p>
    <w:p w:rsidR="00645012" w:rsidRDefault="00645012" w:rsidP="00645012"/>
    <w:p w:rsidR="00645012" w:rsidRDefault="00645012" w:rsidP="00645012"/>
    <w:p w:rsidR="00645012" w:rsidRDefault="00645012" w:rsidP="00645012">
      <w:pPr>
        <w:jc w:val="both"/>
        <w:rPr>
          <w:sz w:val="28"/>
        </w:rPr>
      </w:pPr>
      <w:r>
        <w:rPr>
          <w:sz w:val="28"/>
        </w:rPr>
        <w:t>Este protocolo fija el procedimiento a seguir para la solicitud de uso de las instalaciones de un KZgunea para fines ajenos al proyecto KZC@.</w:t>
      </w:r>
    </w:p>
    <w:p w:rsidR="00645012" w:rsidRDefault="00645012" w:rsidP="00645012">
      <w:pPr>
        <w:jc w:val="both"/>
        <w:rPr>
          <w:sz w:val="28"/>
        </w:rPr>
      </w:pPr>
    </w:p>
    <w:p w:rsidR="00645012" w:rsidRDefault="00645012" w:rsidP="00645012">
      <w:pPr>
        <w:jc w:val="both"/>
        <w:rPr>
          <w:sz w:val="28"/>
        </w:rPr>
      </w:pPr>
      <w:r>
        <w:rPr>
          <w:sz w:val="28"/>
        </w:rPr>
        <w:t>Condiciones de solicitud:</w:t>
      </w:r>
    </w:p>
    <w:p w:rsidR="00645012" w:rsidRDefault="00645012" w:rsidP="00645012">
      <w:pPr>
        <w:jc w:val="both"/>
        <w:rPr>
          <w:sz w:val="28"/>
        </w:rPr>
      </w:pPr>
    </w:p>
    <w:p w:rsidR="00645012" w:rsidRDefault="00645012" w:rsidP="00645012">
      <w:pPr>
        <w:ind w:left="705" w:hanging="345"/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</w:rPr>
        <w:tab/>
        <w:t>La solicitud de uso del centro deberá venir remitida por el Ayuntamiento donde se ubique el centro.</w:t>
      </w:r>
    </w:p>
    <w:p w:rsidR="00645012" w:rsidRDefault="00645012" w:rsidP="00645012">
      <w:pPr>
        <w:ind w:left="705" w:hanging="345"/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</w:rPr>
        <w:tab/>
        <w:t xml:space="preserve">La solicitud se hará por escrito dirigida a la atención del </w:t>
      </w:r>
      <w:r w:rsidR="00A07430">
        <w:rPr>
          <w:sz w:val="28"/>
        </w:rPr>
        <w:t>Responsable de dinamizadores</w:t>
      </w:r>
      <w:r>
        <w:rPr>
          <w:sz w:val="28"/>
        </w:rPr>
        <w:t>:</w:t>
      </w:r>
    </w:p>
    <w:p w:rsidR="00645012" w:rsidRDefault="00A07430" w:rsidP="00A07430">
      <w:pPr>
        <w:tabs>
          <w:tab w:val="left" w:pos="3900"/>
        </w:tabs>
        <w:ind w:left="705" w:hanging="34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45012" w:rsidRDefault="00645012" w:rsidP="00645012">
      <w:pPr>
        <w:ind w:left="705"/>
        <w:jc w:val="both"/>
        <w:rPr>
          <w:b/>
          <w:sz w:val="28"/>
        </w:rPr>
      </w:pPr>
      <w:r>
        <w:rPr>
          <w:b/>
          <w:sz w:val="28"/>
        </w:rPr>
        <w:t xml:space="preserve">Sr. D. </w:t>
      </w:r>
      <w:r w:rsidR="00170F27">
        <w:rPr>
          <w:b/>
          <w:sz w:val="28"/>
        </w:rPr>
        <w:t>Enrique Martinez</w:t>
      </w:r>
    </w:p>
    <w:p w:rsidR="00645012" w:rsidRDefault="00A35C1F" w:rsidP="00645012">
      <w:pPr>
        <w:ind w:left="705"/>
        <w:jc w:val="both"/>
        <w:rPr>
          <w:b/>
          <w:sz w:val="28"/>
        </w:rPr>
      </w:pPr>
      <w:r>
        <w:rPr>
          <w:b/>
          <w:sz w:val="28"/>
        </w:rPr>
        <w:t>Responsable de Dinamizadores</w:t>
      </w:r>
    </w:p>
    <w:p w:rsidR="00645012" w:rsidRDefault="00645012" w:rsidP="00645012">
      <w:pPr>
        <w:ind w:left="705"/>
        <w:jc w:val="both"/>
        <w:rPr>
          <w:b/>
          <w:sz w:val="28"/>
        </w:rPr>
      </w:pPr>
      <w:r>
        <w:rPr>
          <w:b/>
          <w:sz w:val="28"/>
        </w:rPr>
        <w:t xml:space="preserve">C/ Beato Tomás de </w:t>
      </w:r>
      <w:r w:rsidR="00EF6944">
        <w:rPr>
          <w:b/>
          <w:sz w:val="28"/>
        </w:rPr>
        <w:t>Zumárraga</w:t>
      </w:r>
      <w:r>
        <w:rPr>
          <w:b/>
          <w:sz w:val="28"/>
        </w:rPr>
        <w:t>, 71</w:t>
      </w:r>
    </w:p>
    <w:p w:rsidR="00645012" w:rsidRDefault="00645012" w:rsidP="00645012">
      <w:pPr>
        <w:ind w:left="705"/>
        <w:jc w:val="both"/>
        <w:rPr>
          <w:b/>
          <w:sz w:val="28"/>
        </w:rPr>
      </w:pPr>
      <w:r>
        <w:rPr>
          <w:b/>
          <w:sz w:val="28"/>
        </w:rPr>
        <w:t xml:space="preserve">01008 Vitoria-Gasteiz </w:t>
      </w:r>
    </w:p>
    <w:p w:rsidR="00645012" w:rsidRDefault="00645012" w:rsidP="00645012">
      <w:pPr>
        <w:ind w:left="705" w:hanging="345"/>
        <w:jc w:val="both"/>
        <w:rPr>
          <w:sz w:val="28"/>
        </w:rPr>
      </w:pPr>
    </w:p>
    <w:p w:rsidR="00645012" w:rsidRDefault="00645012" w:rsidP="00645012">
      <w:pPr>
        <w:ind w:left="705" w:hanging="345"/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</w:rPr>
        <w:tab/>
        <w:t>Dicha solicitud constará de una carta oficial del Ayuntamiento y firmada por el alcalde del municipio en la que se explicará de modo breve el motivo de la petic</w:t>
      </w:r>
      <w:r w:rsidR="00A35C1F">
        <w:rPr>
          <w:sz w:val="28"/>
        </w:rPr>
        <w:t xml:space="preserve">ión y en qué consiste la misma. </w:t>
      </w:r>
      <w:r>
        <w:rPr>
          <w:sz w:val="28"/>
        </w:rPr>
        <w:t>Además constará de una ficha de solicitud de uso de centro debidamente cumplimentada.</w:t>
      </w:r>
    </w:p>
    <w:p w:rsidR="00645012" w:rsidRDefault="00645012" w:rsidP="00645012">
      <w:pPr>
        <w:jc w:val="both"/>
        <w:rPr>
          <w:sz w:val="28"/>
        </w:rPr>
      </w:pPr>
    </w:p>
    <w:p w:rsidR="00B80D53" w:rsidRDefault="00B80D53" w:rsidP="00645012">
      <w:pPr>
        <w:jc w:val="both"/>
        <w:rPr>
          <w:sz w:val="28"/>
        </w:rPr>
      </w:pPr>
    </w:p>
    <w:p w:rsidR="00645012" w:rsidRDefault="00645012" w:rsidP="00645012">
      <w:pPr>
        <w:jc w:val="both"/>
        <w:rPr>
          <w:sz w:val="28"/>
        </w:rPr>
      </w:pPr>
      <w:r>
        <w:rPr>
          <w:sz w:val="28"/>
        </w:rPr>
        <w:t>Plazos de solicitud:</w:t>
      </w:r>
    </w:p>
    <w:p w:rsidR="00645012" w:rsidRDefault="00645012" w:rsidP="00645012">
      <w:pPr>
        <w:jc w:val="both"/>
        <w:rPr>
          <w:sz w:val="28"/>
        </w:rPr>
      </w:pPr>
    </w:p>
    <w:p w:rsidR="00645012" w:rsidRDefault="00645012" w:rsidP="00645012">
      <w:pPr>
        <w:ind w:left="705" w:hanging="345"/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</w:rPr>
        <w:tab/>
        <w:t>la solicitud se planteará con al menos dos meses de anticipación.</w:t>
      </w:r>
    </w:p>
    <w:p w:rsidR="00645012" w:rsidRDefault="00645012" w:rsidP="00645012">
      <w:pPr>
        <w:ind w:left="705" w:hanging="345"/>
        <w:jc w:val="both"/>
        <w:rPr>
          <w:sz w:val="28"/>
        </w:rPr>
      </w:pPr>
    </w:p>
    <w:p w:rsidR="00645012" w:rsidRDefault="00645012" w:rsidP="00645012">
      <w:pPr>
        <w:jc w:val="both"/>
        <w:rPr>
          <w:sz w:val="28"/>
        </w:rPr>
      </w:pPr>
    </w:p>
    <w:p w:rsidR="00645012" w:rsidRDefault="00645012" w:rsidP="00645012">
      <w:pPr>
        <w:jc w:val="both"/>
        <w:rPr>
          <w:sz w:val="28"/>
        </w:rPr>
      </w:pPr>
      <w:r>
        <w:rPr>
          <w:sz w:val="28"/>
        </w:rPr>
        <w:t>Software necesario:</w:t>
      </w:r>
    </w:p>
    <w:p w:rsidR="00645012" w:rsidRDefault="00645012" w:rsidP="00645012">
      <w:pPr>
        <w:jc w:val="both"/>
        <w:rPr>
          <w:sz w:val="28"/>
        </w:rPr>
      </w:pPr>
      <w:r>
        <w:rPr>
          <w:sz w:val="28"/>
        </w:rPr>
        <w:tab/>
      </w:r>
    </w:p>
    <w:p w:rsidR="00645012" w:rsidRPr="00152EC9" w:rsidRDefault="00645012" w:rsidP="00152EC9">
      <w:pPr>
        <w:pStyle w:val="Gorputz-testuarenkoska2"/>
        <w:ind w:left="708" w:hanging="258"/>
        <w:jc w:val="both"/>
        <w:rPr>
          <w:sz w:val="28"/>
          <w:szCs w:val="28"/>
        </w:rPr>
      </w:pPr>
      <w:r>
        <w:t>·</w:t>
      </w:r>
      <w:r>
        <w:tab/>
      </w:r>
      <w:r w:rsidRPr="00152EC9">
        <w:rPr>
          <w:sz w:val="28"/>
          <w:szCs w:val="28"/>
        </w:rPr>
        <w:t>En caso de que fuese necesario la instalac</w:t>
      </w:r>
      <w:r w:rsidR="00152EC9">
        <w:rPr>
          <w:sz w:val="28"/>
          <w:szCs w:val="28"/>
        </w:rPr>
        <w:t xml:space="preserve">ión de un software que no forme    </w:t>
      </w:r>
      <w:r w:rsidRPr="00152EC9">
        <w:rPr>
          <w:sz w:val="28"/>
          <w:szCs w:val="28"/>
        </w:rPr>
        <w:t xml:space="preserve">parte del estándar de KZgunea el solicitante del curso se comprometerá a </w:t>
      </w:r>
      <w:r w:rsidR="00152EC9">
        <w:rPr>
          <w:sz w:val="28"/>
          <w:szCs w:val="28"/>
        </w:rPr>
        <w:t xml:space="preserve"> </w:t>
      </w:r>
      <w:r w:rsidRPr="00152EC9">
        <w:rPr>
          <w:sz w:val="28"/>
          <w:szCs w:val="28"/>
        </w:rPr>
        <w:t xml:space="preserve">facilitar el software y licencias necesarias a KZgunea para que éste sea </w:t>
      </w:r>
      <w:r w:rsidR="00152EC9">
        <w:rPr>
          <w:sz w:val="28"/>
          <w:szCs w:val="28"/>
        </w:rPr>
        <w:t xml:space="preserve"> </w:t>
      </w:r>
      <w:r w:rsidRPr="00152EC9">
        <w:rPr>
          <w:sz w:val="28"/>
          <w:szCs w:val="28"/>
        </w:rPr>
        <w:t>instalado por el equipo técnico de KZgunea.</w:t>
      </w:r>
    </w:p>
    <w:p w:rsidR="00645012" w:rsidRPr="009F5FF8" w:rsidRDefault="00645012" w:rsidP="00152EC9">
      <w:pPr>
        <w:ind w:left="705" w:hanging="705"/>
        <w:jc w:val="both"/>
        <w:rPr>
          <w:sz w:val="28"/>
          <w:szCs w:val="28"/>
        </w:rPr>
      </w:pPr>
      <w:r>
        <w:t xml:space="preserve">      ·</w:t>
      </w:r>
      <w:r>
        <w:tab/>
      </w:r>
      <w:r w:rsidRPr="009F5FF8">
        <w:rPr>
          <w:sz w:val="28"/>
          <w:szCs w:val="28"/>
        </w:rPr>
        <w:t>Este software se facilitará a KZgunea para verificar que es compatible con la configuración de la red y terminales de los diferentes centros en un plazo suficiente que permita su instalación en los centros implicados.</w:t>
      </w:r>
    </w:p>
    <w:p w:rsidR="00152EC9" w:rsidRPr="00152EC9" w:rsidRDefault="00152EC9" w:rsidP="00152EC9">
      <w:pPr>
        <w:ind w:left="705" w:hanging="705"/>
        <w:jc w:val="both"/>
        <w:rPr>
          <w:sz w:val="28"/>
        </w:rPr>
      </w:pPr>
    </w:p>
    <w:p w:rsidR="0089078E" w:rsidRDefault="0089078E">
      <w:pPr>
        <w:pStyle w:val="Titulua"/>
      </w:pPr>
      <w:r>
        <w:lastRenderedPageBreak/>
        <w:t>Petición de Uso de KZgunea</w:t>
      </w:r>
    </w:p>
    <w:p w:rsidR="0089078E" w:rsidRDefault="0089078E">
      <w:pPr>
        <w:rPr>
          <w:b/>
          <w:bCs/>
          <w:sz w:val="40"/>
          <w:u w:val="singl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Entidad solicitante: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Propuesta de fecha desde: 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color w:val="FF0000"/>
          <w:sz w:val="28"/>
          <w:u w:val="none"/>
        </w:rPr>
      </w:pPr>
      <w:r>
        <w:rPr>
          <w:sz w:val="28"/>
          <w:u w:val="none"/>
        </w:rPr>
        <w:t xml:space="preserve">- Propuesta de horario: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Propuesta de días: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Actividad a realizar: </w:t>
      </w:r>
    </w:p>
    <w:p w:rsidR="0089078E" w:rsidRDefault="0089078E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Dirigido a: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Impartido por: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 xml:space="preserve">- Número de asistentes: </w:t>
      </w:r>
    </w:p>
    <w:p w:rsidR="00E46DCC" w:rsidRDefault="00E46DCC">
      <w:pPr>
        <w:pStyle w:val="Azpititulua"/>
        <w:rPr>
          <w:sz w:val="28"/>
          <w:u w:val="none"/>
        </w:rPr>
      </w:pPr>
    </w:p>
    <w:p w:rsidR="0089078E" w:rsidRDefault="0089078E">
      <w:pPr>
        <w:pStyle w:val="Azpititulua"/>
        <w:rPr>
          <w:sz w:val="28"/>
          <w:u w:val="none"/>
        </w:rPr>
      </w:pPr>
      <w:r>
        <w:rPr>
          <w:sz w:val="28"/>
          <w:u w:val="none"/>
        </w:rPr>
        <w:t>- Software necesario</w:t>
      </w:r>
      <w:r>
        <w:rPr>
          <w:rStyle w:val="Oin-oharrarenerreferentzia"/>
          <w:sz w:val="28"/>
          <w:u w:val="none"/>
        </w:rPr>
        <w:footnoteReference w:id="1"/>
      </w:r>
      <w:r>
        <w:rPr>
          <w:sz w:val="28"/>
          <w:u w:val="none"/>
        </w:rPr>
        <w:t>:</w:t>
      </w:r>
    </w:p>
    <w:p w:rsidR="0089078E" w:rsidRDefault="0089078E">
      <w:pPr>
        <w:pStyle w:val="Azpititulua"/>
        <w:rPr>
          <w:sz w:val="28"/>
          <w:u w:val="none"/>
        </w:rPr>
      </w:pPr>
    </w:p>
    <w:p w:rsidR="00E46DCC" w:rsidRPr="00E46DCC" w:rsidRDefault="0089078E">
      <w:pPr>
        <w:pStyle w:val="Azpititulua"/>
        <w:numPr>
          <w:ilvl w:val="0"/>
          <w:numId w:val="1"/>
        </w:numPr>
        <w:rPr>
          <w:sz w:val="28"/>
        </w:rPr>
      </w:pPr>
      <w:r>
        <w:rPr>
          <w:sz w:val="28"/>
          <w:u w:val="none"/>
        </w:rPr>
        <w:t xml:space="preserve">Ayuntamiento: </w:t>
      </w:r>
    </w:p>
    <w:p w:rsidR="0089078E" w:rsidRDefault="0089078E">
      <w:pPr>
        <w:pStyle w:val="Azpititulua"/>
        <w:numPr>
          <w:ilvl w:val="0"/>
          <w:numId w:val="1"/>
        </w:numPr>
        <w:rPr>
          <w:sz w:val="28"/>
        </w:rPr>
      </w:pPr>
      <w:r>
        <w:rPr>
          <w:sz w:val="28"/>
          <w:u w:val="none"/>
        </w:rPr>
        <w:t>P</w:t>
      </w:r>
      <w:r>
        <w:rPr>
          <w:sz w:val="28"/>
        </w:rPr>
        <w:t>ersona de contacto Ayuntamiento</w:t>
      </w:r>
    </w:p>
    <w:p w:rsidR="0089078E" w:rsidRDefault="0089078E">
      <w:pPr>
        <w:pStyle w:val="Azpititulua"/>
        <w:numPr>
          <w:ilvl w:val="0"/>
          <w:numId w:val="1"/>
        </w:numPr>
        <w:rPr>
          <w:sz w:val="28"/>
          <w:u w:val="none"/>
        </w:rPr>
      </w:pPr>
    </w:p>
    <w:p w:rsidR="0089078E" w:rsidRDefault="00E46DCC">
      <w:pPr>
        <w:pStyle w:val="Azpititulua"/>
        <w:ind w:left="2124" w:firstLine="708"/>
        <w:rPr>
          <w:sz w:val="28"/>
          <w:u w:val="none"/>
        </w:rPr>
      </w:pPr>
      <w:r>
        <w:rPr>
          <w:sz w:val="28"/>
          <w:u w:val="none"/>
        </w:rPr>
        <w:t>Nombre:</w:t>
      </w:r>
    </w:p>
    <w:p w:rsidR="0089078E" w:rsidRDefault="0089078E">
      <w:pPr>
        <w:pStyle w:val="Azpititulua"/>
        <w:ind w:left="2124" w:firstLine="708"/>
        <w:rPr>
          <w:sz w:val="28"/>
          <w:u w:val="none"/>
        </w:rPr>
      </w:pPr>
      <w:r>
        <w:rPr>
          <w:sz w:val="28"/>
          <w:u w:val="none"/>
        </w:rPr>
        <w:t xml:space="preserve">Teléfono: </w:t>
      </w:r>
    </w:p>
    <w:p w:rsidR="0089078E" w:rsidRDefault="0089078E">
      <w:pPr>
        <w:pStyle w:val="Azpititulua"/>
        <w:ind w:left="2124" w:firstLine="708"/>
        <w:rPr>
          <w:sz w:val="28"/>
          <w:u w:val="none"/>
        </w:rPr>
      </w:pPr>
      <w:r>
        <w:rPr>
          <w:sz w:val="28"/>
          <w:u w:val="none"/>
        </w:rPr>
        <w:t xml:space="preserve">E-mail: </w:t>
      </w:r>
    </w:p>
    <w:p w:rsidR="0089078E" w:rsidRDefault="0089078E" w:rsidP="002D5A22">
      <w:pPr>
        <w:pStyle w:val="Azpititulua"/>
        <w:numPr>
          <w:ilvl w:val="0"/>
          <w:numId w:val="1"/>
        </w:numPr>
        <w:rPr>
          <w:sz w:val="28"/>
        </w:rPr>
      </w:pPr>
      <w:r>
        <w:rPr>
          <w:sz w:val="28"/>
        </w:rPr>
        <w:t>Persona de contacto Entidad solicitante</w:t>
      </w:r>
      <w:r>
        <w:rPr>
          <w:rStyle w:val="Oin-oharrarenerreferentzia"/>
          <w:sz w:val="28"/>
        </w:rPr>
        <w:footnoteReference w:id="2"/>
      </w:r>
    </w:p>
    <w:p w:rsidR="002D5A22" w:rsidRDefault="002D5A22" w:rsidP="002D5A22">
      <w:pPr>
        <w:pStyle w:val="Azpititulua"/>
        <w:numPr>
          <w:ilvl w:val="0"/>
          <w:numId w:val="1"/>
        </w:numPr>
        <w:rPr>
          <w:sz w:val="28"/>
        </w:rPr>
      </w:pPr>
    </w:p>
    <w:tbl>
      <w:tblPr>
        <w:tblStyle w:val="Saretaduntaula"/>
        <w:tblW w:w="9387" w:type="dxa"/>
        <w:tblInd w:w="561" w:type="dxa"/>
        <w:tblLook w:val="00BF"/>
      </w:tblPr>
      <w:tblGrid>
        <w:gridCol w:w="4050"/>
        <w:gridCol w:w="5337"/>
      </w:tblGrid>
      <w:tr w:rsidR="002D5A22" w:rsidRPr="002D5A22">
        <w:tc>
          <w:tcPr>
            <w:tcW w:w="4050" w:type="dxa"/>
          </w:tcPr>
          <w:p w:rsidR="002D5A22" w:rsidRPr="002D5A22" w:rsidRDefault="002D5A22" w:rsidP="0089078E">
            <w:pPr>
              <w:pStyle w:val="Azpititulua"/>
              <w:rPr>
                <w:sz w:val="28"/>
                <w:u w:val="none"/>
              </w:rPr>
            </w:pPr>
            <w:r w:rsidRPr="002D5A22">
              <w:rPr>
                <w:sz w:val="28"/>
                <w:u w:val="none"/>
              </w:rPr>
              <w:t xml:space="preserve">Nombre: </w:t>
            </w:r>
          </w:p>
        </w:tc>
        <w:tc>
          <w:tcPr>
            <w:tcW w:w="5337" w:type="dxa"/>
            <w:vMerge w:val="restart"/>
          </w:tcPr>
          <w:p w:rsidR="002D5A22" w:rsidRPr="002D5A22" w:rsidRDefault="002D5A22" w:rsidP="002D5A22">
            <w:pPr>
              <w:pStyle w:val="Azpititulua"/>
              <w:jc w:val="center"/>
              <w:rPr>
                <w:sz w:val="28"/>
                <w:u w:val="none"/>
              </w:rPr>
            </w:pPr>
          </w:p>
        </w:tc>
      </w:tr>
      <w:tr w:rsidR="002D5A22" w:rsidRPr="002D5A22">
        <w:tc>
          <w:tcPr>
            <w:tcW w:w="4050" w:type="dxa"/>
          </w:tcPr>
          <w:p w:rsidR="002D5A22" w:rsidRPr="002D5A22" w:rsidRDefault="002D5A22" w:rsidP="0089078E">
            <w:pPr>
              <w:pStyle w:val="Azpititulua"/>
              <w:rPr>
                <w:sz w:val="28"/>
                <w:u w:val="none"/>
              </w:rPr>
            </w:pPr>
            <w:r w:rsidRPr="002D5A22">
              <w:rPr>
                <w:sz w:val="28"/>
                <w:u w:val="none"/>
              </w:rPr>
              <w:t xml:space="preserve">Teléfono: </w:t>
            </w:r>
          </w:p>
        </w:tc>
        <w:tc>
          <w:tcPr>
            <w:tcW w:w="5337" w:type="dxa"/>
            <w:vMerge/>
          </w:tcPr>
          <w:p w:rsidR="002D5A22" w:rsidRPr="002D5A22" w:rsidRDefault="002D5A22" w:rsidP="002D5A22">
            <w:pPr>
              <w:pStyle w:val="Azpititulua"/>
              <w:rPr>
                <w:sz w:val="28"/>
                <w:u w:val="none"/>
              </w:rPr>
            </w:pPr>
          </w:p>
        </w:tc>
      </w:tr>
      <w:tr w:rsidR="002D5A22" w:rsidRPr="002D5A22">
        <w:tc>
          <w:tcPr>
            <w:tcW w:w="4050" w:type="dxa"/>
          </w:tcPr>
          <w:p w:rsidR="002D5A22" w:rsidRPr="002D5A22" w:rsidRDefault="002D5A22" w:rsidP="0089078E">
            <w:pPr>
              <w:pStyle w:val="Azpititulua"/>
              <w:rPr>
                <w:sz w:val="28"/>
                <w:u w:val="none"/>
              </w:rPr>
            </w:pPr>
            <w:r w:rsidRPr="002D5A22">
              <w:rPr>
                <w:sz w:val="28"/>
                <w:u w:val="none"/>
              </w:rPr>
              <w:t xml:space="preserve">E-mail: </w:t>
            </w:r>
          </w:p>
        </w:tc>
        <w:tc>
          <w:tcPr>
            <w:tcW w:w="5337" w:type="dxa"/>
            <w:vMerge/>
          </w:tcPr>
          <w:p w:rsidR="002D5A22" w:rsidRPr="002D5A22" w:rsidRDefault="002D5A22" w:rsidP="002D5A22">
            <w:pPr>
              <w:pStyle w:val="Azpititulua"/>
              <w:rPr>
                <w:sz w:val="28"/>
                <w:u w:val="none"/>
              </w:rPr>
            </w:pPr>
          </w:p>
        </w:tc>
      </w:tr>
    </w:tbl>
    <w:p w:rsidR="0089078E" w:rsidRDefault="0089078E">
      <w:pPr>
        <w:pStyle w:val="Azpititulua"/>
        <w:ind w:left="6372"/>
        <w:rPr>
          <w:sz w:val="20"/>
          <w:u w:val="none"/>
        </w:rPr>
      </w:pPr>
    </w:p>
    <w:p w:rsidR="0089078E" w:rsidRDefault="0089078E">
      <w:pPr>
        <w:pStyle w:val="Azpititulua"/>
        <w:ind w:left="6372"/>
        <w:rPr>
          <w:sz w:val="20"/>
          <w:u w:val="none"/>
        </w:rPr>
      </w:pPr>
      <w:r>
        <w:rPr>
          <w:sz w:val="20"/>
          <w:u w:val="none"/>
        </w:rPr>
        <w:t>Firma y Sello del Ayuntamiento</w:t>
      </w:r>
    </w:p>
    <w:sectPr w:rsidR="0089078E">
      <w:headerReference w:type="default" r:id="rId7"/>
      <w:footerReference w:type="default" r:id="rId8"/>
      <w:pgSz w:w="11906" w:h="16838" w:code="9"/>
      <w:pgMar w:top="1134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E9" w:rsidRDefault="00145CE9">
      <w:r>
        <w:separator/>
      </w:r>
    </w:p>
  </w:endnote>
  <w:endnote w:type="continuationSeparator" w:id="0">
    <w:p w:rsidR="00145CE9" w:rsidRDefault="0014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8E" w:rsidRDefault="009F5FF8">
    <w:pPr>
      <w:pStyle w:val="Orri-oina"/>
      <w:rPr>
        <w:rFonts w:ascii="Arial" w:hAnsi="Arial" w:cs="Arial"/>
        <w:color w:val="C0C0C0"/>
        <w:sz w:val="20"/>
      </w:rPr>
    </w:pPr>
    <w:r>
      <w:rPr>
        <w:rFonts w:ascii="Arial" w:hAnsi="Arial" w:cs="Arial"/>
        <w:color w:val="C0C0C0"/>
        <w:sz w:val="20"/>
      </w:rPr>
      <w:t>Castellano</w:t>
    </w:r>
    <w:r w:rsidR="0089078E">
      <w:rPr>
        <w:rFonts w:ascii="Arial" w:hAnsi="Arial" w:cs="Arial"/>
        <w:color w:val="C0C0C0"/>
        <w:sz w:val="20"/>
      </w:rPr>
      <w:t>.doc</w:t>
    </w:r>
  </w:p>
  <w:p w:rsidR="0089078E" w:rsidRDefault="0089078E">
    <w:pPr>
      <w:pStyle w:val="Orri-o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E9" w:rsidRDefault="00145CE9">
      <w:r>
        <w:separator/>
      </w:r>
    </w:p>
  </w:footnote>
  <w:footnote w:type="continuationSeparator" w:id="0">
    <w:p w:rsidR="00145CE9" w:rsidRDefault="00145CE9">
      <w:r>
        <w:continuationSeparator/>
      </w:r>
    </w:p>
  </w:footnote>
  <w:footnote w:id="1">
    <w:p w:rsidR="0089078E" w:rsidRDefault="0089078E">
      <w:pPr>
        <w:pStyle w:val="Oin-oharrarentestua"/>
      </w:pPr>
      <w:r>
        <w:rPr>
          <w:rStyle w:val="Oin-oharrarenerreferentzia"/>
        </w:rPr>
        <w:footnoteRef/>
      </w:r>
      <w:r>
        <w:t xml:space="preserve"> En caso de que este Software no forme parte del estándar de KZgunea la entidad solicitante, o en su caso el Ayuntamiento, se compromete a facilitar a KZgunea dicho software, así como las licencias necesarias.</w:t>
      </w:r>
    </w:p>
  </w:footnote>
  <w:footnote w:id="2">
    <w:p w:rsidR="0089078E" w:rsidRDefault="0089078E">
      <w:pPr>
        <w:pStyle w:val="Oin-oharrarentestua"/>
      </w:pPr>
      <w:r>
        <w:rPr>
          <w:rStyle w:val="Oin-oharrarenerreferentzia"/>
        </w:rPr>
        <w:footnoteRef/>
      </w:r>
      <w:r>
        <w:t xml:space="preserve"> En el caso de que la entidad sea el propio Ayuntamiento no será necesario rellenar este apartado.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8E" w:rsidRDefault="0089078E">
    <w:pPr>
      <w:pStyle w:val="Goiburua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468pt;height:66.25pt;z-index:251657728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63CB"/>
    <w:multiLevelType w:val="hybridMultilevel"/>
    <w:tmpl w:val="46AA76B0"/>
    <w:lvl w:ilvl="0" w:tplc="64D24CAA">
      <w:start w:val="1"/>
      <w:numFmt w:val="bullet"/>
      <w:pStyle w:val="Vieta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8EA2430"/>
    <w:multiLevelType w:val="hybridMultilevel"/>
    <w:tmpl w:val="89EEF2E0"/>
    <w:lvl w:ilvl="0" w:tplc="9648A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419ebf"/>
      <o:colormenu v:ext="edit" extrusioncolor="#419e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A22"/>
    <w:rsid w:val="000F3441"/>
    <w:rsid w:val="00145CE9"/>
    <w:rsid w:val="00152EC9"/>
    <w:rsid w:val="00170F27"/>
    <w:rsid w:val="00176F8E"/>
    <w:rsid w:val="00214505"/>
    <w:rsid w:val="00295551"/>
    <w:rsid w:val="002D5A22"/>
    <w:rsid w:val="0037356F"/>
    <w:rsid w:val="004F2094"/>
    <w:rsid w:val="005509E3"/>
    <w:rsid w:val="00594B3A"/>
    <w:rsid w:val="00645012"/>
    <w:rsid w:val="006A7081"/>
    <w:rsid w:val="006D2C82"/>
    <w:rsid w:val="00785957"/>
    <w:rsid w:val="0089078E"/>
    <w:rsid w:val="009F5FF8"/>
    <w:rsid w:val="00A07430"/>
    <w:rsid w:val="00A35C1F"/>
    <w:rsid w:val="00A474FB"/>
    <w:rsid w:val="00A542F0"/>
    <w:rsid w:val="00B80D53"/>
    <w:rsid w:val="00BE2217"/>
    <w:rsid w:val="00DD4F66"/>
    <w:rsid w:val="00E46DCC"/>
    <w:rsid w:val="00E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19ebf"/>
      <o:colormenu v:ext="edit" extrusioncolor="#419e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character" w:styleId="Orrialde-zenbakia">
    <w:name w:val="page number"/>
    <w:basedOn w:val="Paragrafoarenletra-tipolehenetsia"/>
  </w:style>
  <w:style w:type="paragraph" w:styleId="Gorputz-testuarenkoska">
    <w:name w:val="Body Text Indent"/>
    <w:basedOn w:val="Normala"/>
    <w:pPr>
      <w:ind w:left="540"/>
      <w:jc w:val="both"/>
    </w:pPr>
  </w:style>
  <w:style w:type="paragraph" w:styleId="Titulua">
    <w:name w:val="Title"/>
    <w:basedOn w:val="Normala"/>
    <w:qFormat/>
    <w:pPr>
      <w:jc w:val="center"/>
    </w:pPr>
    <w:rPr>
      <w:b/>
      <w:bCs/>
      <w:sz w:val="40"/>
      <w:u w:val="single"/>
    </w:rPr>
  </w:style>
  <w:style w:type="paragraph" w:styleId="Azpititulua">
    <w:name w:val="Subtitle"/>
    <w:basedOn w:val="Normala"/>
    <w:qFormat/>
    <w:rPr>
      <w:b/>
      <w:bCs/>
      <w:sz w:val="40"/>
      <w:u w:val="single"/>
    </w:rPr>
  </w:style>
  <w:style w:type="paragraph" w:styleId="Gorputz-testuarenkoska2">
    <w:name w:val="Body Text Indent 2"/>
    <w:basedOn w:val="Normala"/>
    <w:pPr>
      <w:ind w:firstLine="708"/>
    </w:pPr>
    <w:rPr>
      <w:sz w:val="18"/>
    </w:rPr>
  </w:style>
  <w:style w:type="paragraph" w:styleId="Oin-oharrarentestua">
    <w:name w:val="footnote text"/>
    <w:basedOn w:val="Normala"/>
    <w:semiHidden/>
    <w:rPr>
      <w:sz w:val="20"/>
      <w:szCs w:val="20"/>
    </w:rPr>
  </w:style>
  <w:style w:type="character" w:styleId="Oin-oharrarenerreferentzia">
    <w:name w:val="footnote reference"/>
    <w:basedOn w:val="Paragrafoarenletra-tipolehenetsia"/>
    <w:semiHidden/>
    <w:rPr>
      <w:vertAlign w:val="superscript"/>
    </w:rPr>
  </w:style>
  <w:style w:type="paragraph" w:customStyle="1" w:styleId="Vieta">
    <w:name w:val="Viñeta"/>
    <w:basedOn w:val="Normala"/>
    <w:pPr>
      <w:numPr>
        <w:numId w:val="2"/>
      </w:numPr>
    </w:pPr>
  </w:style>
  <w:style w:type="table" w:styleId="Saretaduntaula">
    <w:name w:val="Table Grid"/>
    <w:basedOn w:val="Taulanormala"/>
    <w:rsid w:val="002D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visor.KZC.000\Datos%20de%20programa\Microsoft\Plantillas\Plantilla%20Nuevo%20Logo%20Largo%20KZC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Nuevo Logo Largo KZC</Template>
  <TotalTime>1</TotalTime>
  <Pages>2</Pages>
  <Words>292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EJIE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supervisor</dc:creator>
  <cp:lastModifiedBy>15970925</cp:lastModifiedBy>
  <cp:revision>2</cp:revision>
  <cp:lastPrinted>2003-06-17T18:10:00Z</cp:lastPrinted>
  <dcterms:created xsi:type="dcterms:W3CDTF">2022-01-25T14:32:00Z</dcterms:created>
  <dcterms:modified xsi:type="dcterms:W3CDTF">2022-01-25T14:32:00Z</dcterms:modified>
</cp:coreProperties>
</file>