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69" w:rsidRDefault="006A5A69" w:rsidP="006A5A69">
      <w:pPr>
        <w:pStyle w:val="1izenburua"/>
        <w:jc w:val="center"/>
        <w:rPr>
          <w:u w:val="single"/>
        </w:rPr>
      </w:pPr>
      <w:r>
        <w:rPr>
          <w:u w:val="single"/>
        </w:rPr>
        <w:t xml:space="preserve">KZgunea ERABILTZEKO ESKAERA-PROZEDURA </w:t>
      </w:r>
    </w:p>
    <w:p w:rsidR="006A5A69" w:rsidRDefault="006A5A69" w:rsidP="006A5A69">
      <w:pPr>
        <w:pStyle w:val="Goiburua"/>
        <w:tabs>
          <w:tab w:val="clear" w:pos="4252"/>
          <w:tab w:val="clear" w:pos="8504"/>
        </w:tabs>
      </w:pPr>
    </w:p>
    <w:p w:rsidR="006A5A69" w:rsidRDefault="006A5A69" w:rsidP="006A5A69"/>
    <w:p w:rsidR="006A5A69" w:rsidRDefault="006A5A69" w:rsidP="006A5A69">
      <w:pPr>
        <w:jc w:val="both"/>
        <w:rPr>
          <w:sz w:val="28"/>
        </w:rPr>
      </w:pPr>
      <w:r>
        <w:rPr>
          <w:sz w:val="28"/>
        </w:rPr>
        <w:t>Prozedura honez bidez KZC@ proiektuari ez dagokion xedez  Kzguneetako instalazioak erabiltzeko eskaerak arautzen dira.</w:t>
      </w:r>
    </w:p>
    <w:p w:rsidR="006A5A69" w:rsidRDefault="006A5A69" w:rsidP="006A5A6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A5A69" w:rsidRDefault="006A5A69" w:rsidP="006A5A69">
      <w:pPr>
        <w:jc w:val="both"/>
        <w:rPr>
          <w:sz w:val="28"/>
        </w:rPr>
      </w:pPr>
      <w:r>
        <w:rPr>
          <w:sz w:val="28"/>
        </w:rPr>
        <w:t>Eskaerak egiteko baldintzak:</w:t>
      </w:r>
    </w:p>
    <w:p w:rsidR="006A5A69" w:rsidRDefault="006A5A69" w:rsidP="006A5A69">
      <w:pPr>
        <w:jc w:val="both"/>
        <w:rPr>
          <w:sz w:val="28"/>
        </w:rPr>
      </w:pPr>
    </w:p>
    <w:p w:rsidR="006A5A69" w:rsidRDefault="006A5A69" w:rsidP="006A5A69">
      <w:pPr>
        <w:ind w:left="705" w:hanging="345"/>
        <w:jc w:val="both"/>
        <w:rPr>
          <w:sz w:val="28"/>
        </w:rPr>
      </w:pPr>
      <w:r>
        <w:rPr>
          <w:sz w:val="28"/>
        </w:rPr>
        <w:t>-   Erabiltzeko eskaera gunea kokatzen den Udaletxeak bidaliko du.</w:t>
      </w:r>
    </w:p>
    <w:p w:rsidR="006A5A69" w:rsidRDefault="006A5A69" w:rsidP="006A5A69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Eskaera, idatziz, </w:t>
      </w:r>
      <w:r w:rsidR="00DE694D">
        <w:rPr>
          <w:sz w:val="28"/>
        </w:rPr>
        <w:t>Dinamizatzaile Arduradunari bidaliko zaio.</w:t>
      </w:r>
    </w:p>
    <w:p w:rsidR="006A5A69" w:rsidRDefault="006A5A69" w:rsidP="006A5A69">
      <w:pPr>
        <w:pStyle w:val="3izenburua"/>
      </w:pPr>
    </w:p>
    <w:p w:rsidR="006A5A69" w:rsidRPr="00367FDD" w:rsidRDefault="00C910D0" w:rsidP="006A5A69">
      <w:pPr>
        <w:pStyle w:val="3izenburua"/>
        <w:rPr>
          <w:b/>
        </w:rPr>
      </w:pPr>
      <w:r>
        <w:rPr>
          <w:b/>
        </w:rPr>
        <w:t>Enrique Martinez</w:t>
      </w:r>
      <w:r w:rsidR="006A5A69" w:rsidRPr="00367FDD">
        <w:rPr>
          <w:b/>
        </w:rPr>
        <w:t xml:space="preserve"> Jauna</w:t>
      </w:r>
    </w:p>
    <w:p w:rsidR="006A5A69" w:rsidRPr="00367FDD" w:rsidRDefault="00455930" w:rsidP="006A5A69">
      <w:pPr>
        <w:ind w:left="720"/>
        <w:rPr>
          <w:b/>
          <w:sz w:val="28"/>
        </w:rPr>
      </w:pPr>
      <w:r>
        <w:rPr>
          <w:b/>
          <w:sz w:val="28"/>
        </w:rPr>
        <w:t>Dinamizatzaileen arduraduna</w:t>
      </w:r>
    </w:p>
    <w:p w:rsidR="006A5A69" w:rsidRPr="00367FDD" w:rsidRDefault="006A5A69" w:rsidP="006A5A69">
      <w:pPr>
        <w:ind w:left="360"/>
        <w:rPr>
          <w:b/>
          <w:sz w:val="28"/>
        </w:rPr>
      </w:pPr>
      <w:r w:rsidRPr="00367FDD">
        <w:rPr>
          <w:b/>
          <w:sz w:val="28"/>
        </w:rPr>
        <w:t xml:space="preserve">     Beato Tomas de Zumarraga kalea</w:t>
      </w:r>
      <w:r>
        <w:rPr>
          <w:b/>
          <w:sz w:val="28"/>
        </w:rPr>
        <w:t>,</w:t>
      </w:r>
      <w:r w:rsidRPr="00367FDD">
        <w:rPr>
          <w:b/>
          <w:sz w:val="28"/>
        </w:rPr>
        <w:t xml:space="preserve"> 71</w:t>
      </w:r>
      <w:r>
        <w:rPr>
          <w:b/>
          <w:sz w:val="28"/>
        </w:rPr>
        <w:t xml:space="preserve"> </w:t>
      </w:r>
    </w:p>
    <w:p w:rsidR="006A5A69" w:rsidRPr="00367FDD" w:rsidRDefault="006A5A69" w:rsidP="006A5A69">
      <w:pPr>
        <w:pStyle w:val="2izenburua"/>
        <w:rPr>
          <w:b/>
        </w:rPr>
      </w:pPr>
      <w:r w:rsidRPr="00367FDD">
        <w:rPr>
          <w:b/>
        </w:rPr>
        <w:t xml:space="preserve">     01008 Vitoria-Gasteiz</w:t>
      </w:r>
    </w:p>
    <w:p w:rsidR="006A5A69" w:rsidRDefault="006A5A69" w:rsidP="006A5A69">
      <w:pPr>
        <w:pStyle w:val="2izenburua"/>
      </w:pPr>
      <w:r>
        <w:t xml:space="preserve">     </w:t>
      </w:r>
    </w:p>
    <w:p w:rsidR="006A5A69" w:rsidRDefault="00CB1236" w:rsidP="006A5A69">
      <w:pPr>
        <w:ind w:left="705" w:hanging="345"/>
        <w:jc w:val="both"/>
        <w:rPr>
          <w:sz w:val="28"/>
        </w:rPr>
      </w:pPr>
      <w:r>
        <w:rPr>
          <w:sz w:val="28"/>
        </w:rPr>
        <w:t xml:space="preserve">-  </w:t>
      </w:r>
      <w:r w:rsidR="006A5A69">
        <w:rPr>
          <w:sz w:val="28"/>
        </w:rPr>
        <w:t xml:space="preserve">Eskaera Udaletxeak egindako gutun oficial batez osatuta egongo </w:t>
      </w:r>
      <w:r w:rsidR="00CB09A5">
        <w:rPr>
          <w:sz w:val="28"/>
        </w:rPr>
        <w:t>da eta Alkateak sinaturik, non</w:t>
      </w:r>
      <w:r w:rsidR="006A5A69">
        <w:rPr>
          <w:sz w:val="28"/>
        </w:rPr>
        <w:t>,era labur batez eskaera egiteko arrazoiak azalduko dira. Eskaera-fitxa bat beteta  aurkeztuko da honekin batera.</w:t>
      </w:r>
    </w:p>
    <w:p w:rsidR="006A5A69" w:rsidRDefault="006A5A69" w:rsidP="006A5A69">
      <w:pPr>
        <w:jc w:val="both"/>
        <w:rPr>
          <w:sz w:val="28"/>
        </w:rPr>
      </w:pPr>
    </w:p>
    <w:p w:rsidR="009E0119" w:rsidRDefault="009E0119" w:rsidP="006A5A69">
      <w:pPr>
        <w:jc w:val="both"/>
        <w:rPr>
          <w:sz w:val="28"/>
        </w:rPr>
      </w:pPr>
    </w:p>
    <w:p w:rsidR="006A5A69" w:rsidRDefault="006A5A69" w:rsidP="006A5A69">
      <w:pPr>
        <w:jc w:val="both"/>
        <w:rPr>
          <w:sz w:val="28"/>
        </w:rPr>
      </w:pPr>
      <w:r>
        <w:rPr>
          <w:sz w:val="28"/>
        </w:rPr>
        <w:t>Eskaera egiteko epea:</w:t>
      </w:r>
    </w:p>
    <w:p w:rsidR="006A5A69" w:rsidRDefault="006A5A69" w:rsidP="006A5A69">
      <w:pPr>
        <w:jc w:val="both"/>
        <w:rPr>
          <w:sz w:val="28"/>
        </w:rPr>
      </w:pPr>
    </w:p>
    <w:p w:rsidR="006A5A69" w:rsidRDefault="006A5A69" w:rsidP="006A5A69">
      <w:pPr>
        <w:ind w:left="705" w:hanging="345"/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</w:rPr>
        <w:tab/>
        <w:t>Eskaera gutxienez bi hilabete lehenago aurkeztu beharko da.</w:t>
      </w:r>
    </w:p>
    <w:p w:rsidR="006A5A69" w:rsidRDefault="006A5A69" w:rsidP="006A5A69">
      <w:pPr>
        <w:jc w:val="both"/>
        <w:rPr>
          <w:sz w:val="28"/>
        </w:rPr>
      </w:pPr>
    </w:p>
    <w:p w:rsidR="009E0119" w:rsidRDefault="009E0119" w:rsidP="006A5A69">
      <w:pPr>
        <w:jc w:val="both"/>
        <w:rPr>
          <w:sz w:val="28"/>
        </w:rPr>
      </w:pPr>
    </w:p>
    <w:p w:rsidR="006A5A69" w:rsidRPr="006A5A69" w:rsidRDefault="006A5A69" w:rsidP="006A5A69">
      <w:pPr>
        <w:jc w:val="both"/>
        <w:rPr>
          <w:sz w:val="28"/>
        </w:rPr>
      </w:pPr>
      <w:r w:rsidRPr="006A5A69">
        <w:rPr>
          <w:sz w:val="28"/>
        </w:rPr>
        <w:t>Beharrezko Software:</w:t>
      </w:r>
    </w:p>
    <w:p w:rsidR="006A5A69" w:rsidRPr="006A5A69" w:rsidRDefault="006A5A69" w:rsidP="006A5A69">
      <w:pPr>
        <w:jc w:val="both"/>
        <w:rPr>
          <w:sz w:val="28"/>
        </w:rPr>
      </w:pPr>
      <w:r w:rsidRPr="006A5A69">
        <w:rPr>
          <w:sz w:val="28"/>
        </w:rPr>
        <w:tab/>
      </w:r>
    </w:p>
    <w:p w:rsidR="006A5A69" w:rsidRPr="00DF50BC" w:rsidRDefault="006A5A69" w:rsidP="00DF50BC">
      <w:pPr>
        <w:pStyle w:val="Gorputz-testuarenkoska2"/>
        <w:ind w:left="708" w:hanging="258"/>
        <w:jc w:val="both"/>
        <w:rPr>
          <w:sz w:val="28"/>
          <w:szCs w:val="28"/>
        </w:rPr>
      </w:pPr>
      <w:r w:rsidRPr="00DF50BC">
        <w:t>·</w:t>
      </w:r>
      <w:r w:rsidRPr="00DF50BC">
        <w:tab/>
      </w:r>
      <w:r w:rsidRPr="00DF50BC">
        <w:rPr>
          <w:sz w:val="28"/>
          <w:szCs w:val="28"/>
        </w:rPr>
        <w:t>Softwarwe honek Kz-ren estandarretik ka</w:t>
      </w:r>
      <w:r w:rsidR="00DF50BC" w:rsidRPr="00DF50BC">
        <w:rPr>
          <w:sz w:val="28"/>
          <w:szCs w:val="28"/>
        </w:rPr>
        <w:t xml:space="preserve">npoko beste software bat jarri   </w:t>
      </w:r>
      <w:r w:rsidRPr="00DF50BC">
        <w:rPr>
          <w:sz w:val="28"/>
          <w:szCs w:val="28"/>
        </w:rPr>
        <w:t>behar bada eskatzaileak  aipatutakoa edo beharrezko baimenak eskaintzeko  konpromisua hartzen du Zerbitzu teknikoak instalzioa egin ahal izateko.</w:t>
      </w:r>
    </w:p>
    <w:p w:rsidR="006A5A69" w:rsidRDefault="006A5A69" w:rsidP="006A5A69">
      <w:pPr>
        <w:ind w:left="705" w:hanging="705"/>
        <w:jc w:val="both"/>
        <w:rPr>
          <w:sz w:val="28"/>
        </w:rPr>
      </w:pPr>
      <w:r w:rsidRPr="00DF50BC">
        <w:rPr>
          <w:sz w:val="28"/>
        </w:rPr>
        <w:t xml:space="preserve">      </w:t>
      </w:r>
      <w:r>
        <w:rPr>
          <w:sz w:val="28"/>
        </w:rPr>
        <w:t>·</w:t>
      </w:r>
      <w:r>
        <w:rPr>
          <w:sz w:val="28"/>
        </w:rPr>
        <w:tab/>
        <w:t xml:space="preserve">Software hau Kzguneari eskeiniko zaio gune ezberdinetako edo terminalen sarearen itxurarekin bateragarria den egiaztatzeko, gune horietan instalazioa egin ahal izateko </w:t>
      </w:r>
    </w:p>
    <w:p w:rsidR="006A5A69" w:rsidRDefault="006A5A69" w:rsidP="006A5A69">
      <w:pPr>
        <w:jc w:val="both"/>
        <w:rPr>
          <w:sz w:val="28"/>
        </w:rPr>
      </w:pPr>
    </w:p>
    <w:p w:rsidR="006A5A69" w:rsidRDefault="006A5A69" w:rsidP="006A5A69">
      <w:pPr>
        <w:jc w:val="both"/>
        <w:rPr>
          <w:sz w:val="28"/>
        </w:rPr>
      </w:pPr>
    </w:p>
    <w:p w:rsidR="006A5A69" w:rsidRDefault="006A5A69" w:rsidP="006A5A69">
      <w:pPr>
        <w:jc w:val="both"/>
        <w:rPr>
          <w:sz w:val="28"/>
        </w:rPr>
      </w:pPr>
    </w:p>
    <w:p w:rsidR="006A5A69" w:rsidRDefault="006A5A69" w:rsidP="006A5A69">
      <w:pPr>
        <w:jc w:val="both"/>
        <w:rPr>
          <w:sz w:val="28"/>
        </w:rPr>
      </w:pPr>
    </w:p>
    <w:p w:rsidR="006A5A69" w:rsidRDefault="006A5A69" w:rsidP="006A5A69">
      <w:pPr>
        <w:jc w:val="both"/>
        <w:rPr>
          <w:sz w:val="28"/>
        </w:rPr>
      </w:pPr>
    </w:p>
    <w:p w:rsidR="006A5A69" w:rsidRPr="006A5A69" w:rsidRDefault="006A5A69" w:rsidP="006A5A69">
      <w:pPr>
        <w:pStyle w:val="Titulua"/>
        <w:jc w:val="left"/>
      </w:pPr>
    </w:p>
    <w:p w:rsidR="0089078E" w:rsidRDefault="0089078E">
      <w:pPr>
        <w:pStyle w:val="Titulua"/>
      </w:pPr>
      <w:r>
        <w:lastRenderedPageBreak/>
        <w:t>K</w:t>
      </w:r>
      <w:r w:rsidR="00873711">
        <w:t>z</w:t>
      </w:r>
      <w:r>
        <w:t>gunea</w:t>
      </w:r>
      <w:r w:rsidR="00873711">
        <w:t xml:space="preserve"> erabiltzeko eskaera</w:t>
      </w:r>
    </w:p>
    <w:p w:rsidR="0089078E" w:rsidRDefault="0089078E">
      <w:pPr>
        <w:rPr>
          <w:b/>
          <w:bCs/>
          <w:sz w:val="40"/>
          <w:u w:val="singl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</w:t>
      </w:r>
      <w:r w:rsidR="00873711">
        <w:rPr>
          <w:sz w:val="28"/>
          <w:u w:val="none"/>
        </w:rPr>
        <w:t>Erakunde eskatzailea</w:t>
      </w:r>
      <w:r>
        <w:rPr>
          <w:sz w:val="28"/>
          <w:u w:val="none"/>
        </w:rPr>
        <w:t xml:space="preserve">: </w:t>
      </w:r>
    </w:p>
    <w:p w:rsidR="00E46DCC" w:rsidRDefault="00E46DCC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</w:t>
      </w:r>
      <w:r w:rsidR="00873711">
        <w:rPr>
          <w:sz w:val="28"/>
          <w:u w:val="none"/>
        </w:rPr>
        <w:t>Data-proposamena</w:t>
      </w:r>
      <w:r>
        <w:rPr>
          <w:sz w:val="28"/>
          <w:u w:val="none"/>
        </w:rPr>
        <w:t xml:space="preserve">:  </w:t>
      </w:r>
    </w:p>
    <w:p w:rsidR="0089078E" w:rsidRDefault="0089078E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color w:val="FF0000"/>
          <w:sz w:val="28"/>
          <w:u w:val="none"/>
        </w:rPr>
      </w:pPr>
      <w:r>
        <w:rPr>
          <w:sz w:val="28"/>
          <w:u w:val="none"/>
        </w:rPr>
        <w:t xml:space="preserve">- </w:t>
      </w:r>
      <w:r w:rsidR="00873711">
        <w:rPr>
          <w:sz w:val="28"/>
          <w:u w:val="none"/>
        </w:rPr>
        <w:t>Ordutegi-proposamena</w:t>
      </w:r>
      <w:r>
        <w:rPr>
          <w:sz w:val="28"/>
          <w:u w:val="none"/>
        </w:rPr>
        <w:t xml:space="preserve">: </w:t>
      </w:r>
    </w:p>
    <w:p w:rsidR="0089078E" w:rsidRDefault="0089078E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</w:t>
      </w:r>
      <w:r w:rsidR="00873711">
        <w:rPr>
          <w:sz w:val="28"/>
          <w:u w:val="none"/>
        </w:rPr>
        <w:t>Egutegi-proposamena</w:t>
      </w:r>
      <w:r>
        <w:rPr>
          <w:sz w:val="28"/>
          <w:u w:val="none"/>
        </w:rPr>
        <w:t xml:space="preserve">: </w:t>
      </w:r>
    </w:p>
    <w:p w:rsidR="0089078E" w:rsidRDefault="0089078E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</w:t>
      </w:r>
      <w:r w:rsidR="00873711">
        <w:rPr>
          <w:sz w:val="28"/>
          <w:u w:val="none"/>
        </w:rPr>
        <w:t>Betetzeko jarduera</w:t>
      </w:r>
      <w:r>
        <w:rPr>
          <w:sz w:val="28"/>
          <w:u w:val="none"/>
        </w:rPr>
        <w:t xml:space="preserve">: </w:t>
      </w:r>
    </w:p>
    <w:p w:rsidR="0089078E" w:rsidRDefault="0089078E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</w:t>
      </w:r>
      <w:r w:rsidR="00EC2A95">
        <w:rPr>
          <w:sz w:val="28"/>
          <w:u w:val="none"/>
        </w:rPr>
        <w:t>……………………………….zuzenduta</w:t>
      </w:r>
      <w:r>
        <w:rPr>
          <w:sz w:val="28"/>
          <w:u w:val="none"/>
        </w:rPr>
        <w:t xml:space="preserve"> </w:t>
      </w:r>
    </w:p>
    <w:p w:rsidR="00E46DCC" w:rsidRDefault="00E46DCC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</w:t>
      </w:r>
      <w:r w:rsidR="00EC2A95">
        <w:rPr>
          <w:sz w:val="28"/>
          <w:u w:val="none"/>
        </w:rPr>
        <w:t>……………………………….emanda</w:t>
      </w:r>
      <w:r>
        <w:rPr>
          <w:sz w:val="28"/>
          <w:u w:val="none"/>
        </w:rPr>
        <w:t xml:space="preserve"> </w:t>
      </w:r>
    </w:p>
    <w:p w:rsidR="00E46DCC" w:rsidRDefault="00E46DCC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</w:t>
      </w:r>
      <w:r w:rsidR="00873711">
        <w:rPr>
          <w:sz w:val="28"/>
          <w:u w:val="none"/>
        </w:rPr>
        <w:t>Partehartzaile-kopurua</w:t>
      </w:r>
      <w:r>
        <w:rPr>
          <w:sz w:val="28"/>
          <w:u w:val="none"/>
        </w:rPr>
        <w:t xml:space="preserve">: </w:t>
      </w:r>
    </w:p>
    <w:p w:rsidR="00E46DCC" w:rsidRDefault="00E46DCC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</w:t>
      </w:r>
      <w:r w:rsidR="00873711">
        <w:rPr>
          <w:sz w:val="28"/>
          <w:u w:val="none"/>
        </w:rPr>
        <w:t xml:space="preserve">Beharrezko </w:t>
      </w:r>
      <w:r>
        <w:rPr>
          <w:sz w:val="28"/>
          <w:u w:val="none"/>
        </w:rPr>
        <w:t>Software</w:t>
      </w:r>
      <w:r>
        <w:rPr>
          <w:rStyle w:val="Oin-oharrarenerreferentzia"/>
          <w:sz w:val="28"/>
          <w:u w:val="none"/>
        </w:rPr>
        <w:footnoteReference w:id="1"/>
      </w:r>
      <w:r>
        <w:rPr>
          <w:sz w:val="28"/>
          <w:u w:val="none"/>
        </w:rPr>
        <w:t>:</w:t>
      </w:r>
    </w:p>
    <w:p w:rsidR="0089078E" w:rsidRDefault="0089078E">
      <w:pPr>
        <w:pStyle w:val="Azpititulua"/>
        <w:rPr>
          <w:sz w:val="28"/>
          <w:u w:val="none"/>
        </w:rPr>
      </w:pPr>
    </w:p>
    <w:p w:rsidR="00E46DCC" w:rsidRPr="00E46DCC" w:rsidRDefault="00873711">
      <w:pPr>
        <w:pStyle w:val="Azpititulua"/>
        <w:numPr>
          <w:ilvl w:val="0"/>
          <w:numId w:val="1"/>
        </w:numPr>
        <w:rPr>
          <w:sz w:val="28"/>
        </w:rPr>
      </w:pPr>
      <w:r>
        <w:rPr>
          <w:sz w:val="28"/>
          <w:u w:val="none"/>
        </w:rPr>
        <w:t>Udaletxea</w:t>
      </w:r>
      <w:r w:rsidR="0089078E">
        <w:rPr>
          <w:sz w:val="28"/>
          <w:u w:val="none"/>
        </w:rPr>
        <w:t xml:space="preserve">: </w:t>
      </w:r>
    </w:p>
    <w:p w:rsidR="0089078E" w:rsidRPr="00873711" w:rsidRDefault="00873711">
      <w:pPr>
        <w:pStyle w:val="Azpititulua"/>
        <w:numPr>
          <w:ilvl w:val="0"/>
          <w:numId w:val="1"/>
        </w:numPr>
        <w:rPr>
          <w:sz w:val="28"/>
        </w:rPr>
      </w:pPr>
      <w:r>
        <w:rPr>
          <w:sz w:val="28"/>
        </w:rPr>
        <w:t>Udaletxearen bitartekoa</w:t>
      </w:r>
    </w:p>
    <w:p w:rsidR="0089078E" w:rsidRDefault="0089078E">
      <w:pPr>
        <w:pStyle w:val="Azpititulua"/>
        <w:numPr>
          <w:ilvl w:val="0"/>
          <w:numId w:val="1"/>
        </w:numPr>
        <w:rPr>
          <w:sz w:val="28"/>
          <w:u w:val="none"/>
        </w:rPr>
      </w:pPr>
    </w:p>
    <w:p w:rsidR="0089078E" w:rsidRDefault="00873711">
      <w:pPr>
        <w:pStyle w:val="Azpititulua"/>
        <w:ind w:left="2124" w:firstLine="708"/>
        <w:rPr>
          <w:sz w:val="28"/>
          <w:u w:val="none"/>
        </w:rPr>
      </w:pPr>
      <w:r>
        <w:rPr>
          <w:sz w:val="28"/>
          <w:u w:val="none"/>
        </w:rPr>
        <w:t>Izena</w:t>
      </w:r>
      <w:r w:rsidR="00E46DCC">
        <w:rPr>
          <w:sz w:val="28"/>
          <w:u w:val="none"/>
        </w:rPr>
        <w:t>:</w:t>
      </w:r>
    </w:p>
    <w:p w:rsidR="0089078E" w:rsidRDefault="0089078E">
      <w:pPr>
        <w:pStyle w:val="Azpititulua"/>
        <w:ind w:left="2124" w:firstLine="708"/>
        <w:rPr>
          <w:sz w:val="28"/>
          <w:u w:val="none"/>
        </w:rPr>
      </w:pPr>
      <w:r>
        <w:rPr>
          <w:sz w:val="28"/>
          <w:u w:val="none"/>
        </w:rPr>
        <w:t>Tel</w:t>
      </w:r>
      <w:r w:rsidR="00873711">
        <w:rPr>
          <w:sz w:val="28"/>
          <w:u w:val="none"/>
        </w:rPr>
        <w:t>e</w:t>
      </w:r>
      <w:r>
        <w:rPr>
          <w:sz w:val="28"/>
          <w:u w:val="none"/>
        </w:rPr>
        <w:t>fono</w:t>
      </w:r>
      <w:r w:rsidR="00873711">
        <w:rPr>
          <w:sz w:val="28"/>
          <w:u w:val="none"/>
        </w:rPr>
        <w:t>a</w:t>
      </w:r>
      <w:r>
        <w:rPr>
          <w:sz w:val="28"/>
          <w:u w:val="none"/>
        </w:rPr>
        <w:t xml:space="preserve">: </w:t>
      </w:r>
    </w:p>
    <w:p w:rsidR="0089078E" w:rsidRDefault="00873711">
      <w:pPr>
        <w:pStyle w:val="Azpititulua"/>
        <w:ind w:left="2124" w:firstLine="708"/>
        <w:rPr>
          <w:sz w:val="28"/>
          <w:u w:val="none"/>
        </w:rPr>
      </w:pPr>
      <w:r>
        <w:rPr>
          <w:sz w:val="28"/>
          <w:u w:val="none"/>
        </w:rPr>
        <w:t>Posta elektronikoa</w:t>
      </w:r>
      <w:r w:rsidR="0089078E">
        <w:rPr>
          <w:sz w:val="28"/>
          <w:u w:val="none"/>
        </w:rPr>
        <w:t xml:space="preserve">: </w:t>
      </w:r>
    </w:p>
    <w:p w:rsidR="0089078E" w:rsidRDefault="00873711" w:rsidP="002D5A22">
      <w:pPr>
        <w:pStyle w:val="Azpititulua"/>
        <w:numPr>
          <w:ilvl w:val="0"/>
          <w:numId w:val="1"/>
        </w:numPr>
        <w:rPr>
          <w:sz w:val="28"/>
        </w:rPr>
      </w:pPr>
      <w:r>
        <w:rPr>
          <w:sz w:val="28"/>
        </w:rPr>
        <w:t>Erakunde-eskatzailearen bitartekoa</w:t>
      </w:r>
      <w:r w:rsidR="0089078E">
        <w:rPr>
          <w:rStyle w:val="Oin-oharrarenerreferentzia"/>
          <w:sz w:val="28"/>
        </w:rPr>
        <w:footnoteReference w:id="2"/>
      </w:r>
    </w:p>
    <w:p w:rsidR="002D5A22" w:rsidRDefault="002D5A22" w:rsidP="002D5A22">
      <w:pPr>
        <w:pStyle w:val="Azpititulua"/>
        <w:numPr>
          <w:ilvl w:val="0"/>
          <w:numId w:val="1"/>
        </w:numPr>
        <w:rPr>
          <w:sz w:val="28"/>
        </w:rPr>
      </w:pPr>
    </w:p>
    <w:tbl>
      <w:tblPr>
        <w:tblStyle w:val="Saretaduntaula"/>
        <w:tblW w:w="9387" w:type="dxa"/>
        <w:tblInd w:w="561" w:type="dxa"/>
        <w:tblLook w:val="00BF"/>
      </w:tblPr>
      <w:tblGrid>
        <w:gridCol w:w="4050"/>
        <w:gridCol w:w="5337"/>
      </w:tblGrid>
      <w:tr w:rsidR="002D5A22" w:rsidRPr="002D5A22">
        <w:tc>
          <w:tcPr>
            <w:tcW w:w="4050" w:type="dxa"/>
          </w:tcPr>
          <w:p w:rsidR="002D5A22" w:rsidRPr="002D5A22" w:rsidRDefault="00873711" w:rsidP="0089078E">
            <w:pPr>
              <w:pStyle w:val="Azpititulua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Izena</w:t>
            </w:r>
            <w:r w:rsidR="002D5A22" w:rsidRPr="002D5A22">
              <w:rPr>
                <w:sz w:val="28"/>
                <w:u w:val="none"/>
              </w:rPr>
              <w:t xml:space="preserve">: </w:t>
            </w:r>
          </w:p>
        </w:tc>
        <w:tc>
          <w:tcPr>
            <w:tcW w:w="5337" w:type="dxa"/>
            <w:vMerge w:val="restart"/>
          </w:tcPr>
          <w:p w:rsidR="002D5A22" w:rsidRPr="002D5A22" w:rsidRDefault="002D5A22" w:rsidP="002D5A22">
            <w:pPr>
              <w:pStyle w:val="Azpititulua"/>
              <w:jc w:val="center"/>
              <w:rPr>
                <w:sz w:val="28"/>
                <w:u w:val="none"/>
              </w:rPr>
            </w:pPr>
          </w:p>
        </w:tc>
      </w:tr>
      <w:tr w:rsidR="002D5A22" w:rsidRPr="002D5A22">
        <w:tc>
          <w:tcPr>
            <w:tcW w:w="4050" w:type="dxa"/>
          </w:tcPr>
          <w:p w:rsidR="002D5A22" w:rsidRPr="002D5A22" w:rsidRDefault="002D5A22" w:rsidP="0089078E">
            <w:pPr>
              <w:pStyle w:val="Azpititulua"/>
              <w:rPr>
                <w:sz w:val="28"/>
                <w:u w:val="none"/>
              </w:rPr>
            </w:pPr>
            <w:r w:rsidRPr="002D5A22">
              <w:rPr>
                <w:sz w:val="28"/>
                <w:u w:val="none"/>
              </w:rPr>
              <w:t>Tel</w:t>
            </w:r>
            <w:r w:rsidR="00873711">
              <w:rPr>
                <w:sz w:val="28"/>
                <w:u w:val="none"/>
              </w:rPr>
              <w:t>e</w:t>
            </w:r>
            <w:r w:rsidRPr="002D5A22">
              <w:rPr>
                <w:sz w:val="28"/>
                <w:u w:val="none"/>
              </w:rPr>
              <w:t>fono</w:t>
            </w:r>
            <w:r w:rsidR="00873711">
              <w:rPr>
                <w:sz w:val="28"/>
                <w:u w:val="none"/>
              </w:rPr>
              <w:t>a</w:t>
            </w:r>
            <w:r w:rsidRPr="002D5A22">
              <w:rPr>
                <w:sz w:val="28"/>
                <w:u w:val="none"/>
              </w:rPr>
              <w:t xml:space="preserve">: </w:t>
            </w:r>
          </w:p>
        </w:tc>
        <w:tc>
          <w:tcPr>
            <w:tcW w:w="5337" w:type="dxa"/>
            <w:vMerge/>
          </w:tcPr>
          <w:p w:rsidR="002D5A22" w:rsidRPr="002D5A22" w:rsidRDefault="002D5A22" w:rsidP="002D5A22">
            <w:pPr>
              <w:pStyle w:val="Azpititulua"/>
              <w:rPr>
                <w:sz w:val="28"/>
                <w:u w:val="none"/>
              </w:rPr>
            </w:pPr>
          </w:p>
        </w:tc>
      </w:tr>
      <w:tr w:rsidR="002D5A22" w:rsidRPr="002D5A22">
        <w:tc>
          <w:tcPr>
            <w:tcW w:w="4050" w:type="dxa"/>
          </w:tcPr>
          <w:p w:rsidR="002D5A22" w:rsidRPr="002D5A22" w:rsidRDefault="00873711" w:rsidP="0089078E">
            <w:pPr>
              <w:pStyle w:val="Azpititulua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Posta elektronikoa</w:t>
            </w:r>
            <w:r w:rsidR="002D5A22" w:rsidRPr="002D5A22">
              <w:rPr>
                <w:sz w:val="28"/>
                <w:u w:val="none"/>
              </w:rPr>
              <w:t xml:space="preserve">: </w:t>
            </w:r>
          </w:p>
        </w:tc>
        <w:tc>
          <w:tcPr>
            <w:tcW w:w="5337" w:type="dxa"/>
            <w:vMerge/>
          </w:tcPr>
          <w:p w:rsidR="002D5A22" w:rsidRPr="002D5A22" w:rsidRDefault="002D5A22" w:rsidP="002D5A22">
            <w:pPr>
              <w:pStyle w:val="Azpititulua"/>
              <w:rPr>
                <w:sz w:val="28"/>
                <w:u w:val="none"/>
              </w:rPr>
            </w:pPr>
          </w:p>
        </w:tc>
      </w:tr>
    </w:tbl>
    <w:p w:rsidR="0089078E" w:rsidRDefault="0089078E">
      <w:pPr>
        <w:pStyle w:val="Azpititulua"/>
        <w:ind w:left="6372"/>
        <w:rPr>
          <w:sz w:val="20"/>
          <w:u w:val="none"/>
        </w:rPr>
      </w:pPr>
    </w:p>
    <w:p w:rsidR="0089078E" w:rsidRDefault="00873711">
      <w:pPr>
        <w:pStyle w:val="Azpititulua"/>
        <w:ind w:left="6372"/>
        <w:rPr>
          <w:sz w:val="20"/>
          <w:u w:val="none"/>
        </w:rPr>
      </w:pPr>
      <w:r>
        <w:rPr>
          <w:sz w:val="20"/>
          <w:u w:val="none"/>
        </w:rPr>
        <w:t>Udaletxearen sinadura eta zigilua</w:t>
      </w:r>
    </w:p>
    <w:sectPr w:rsidR="0089078E">
      <w:headerReference w:type="default" r:id="rId7"/>
      <w:footerReference w:type="default" r:id="rId8"/>
      <w:pgSz w:w="11906" w:h="16838" w:code="9"/>
      <w:pgMar w:top="1134" w:right="1418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A1" w:rsidRDefault="00A34AA1">
      <w:r>
        <w:separator/>
      </w:r>
    </w:p>
  </w:endnote>
  <w:endnote w:type="continuationSeparator" w:id="0">
    <w:p w:rsidR="00A34AA1" w:rsidRDefault="00A3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8E" w:rsidRDefault="00CB1236">
    <w:pPr>
      <w:pStyle w:val="Orri-oina"/>
      <w:rPr>
        <w:rFonts w:ascii="Arial" w:hAnsi="Arial" w:cs="Arial"/>
        <w:color w:val="C0C0C0"/>
        <w:sz w:val="20"/>
      </w:rPr>
    </w:pPr>
    <w:r>
      <w:rPr>
        <w:rFonts w:ascii="Arial" w:hAnsi="Arial" w:cs="Arial"/>
        <w:color w:val="C0C0C0"/>
        <w:sz w:val="20"/>
      </w:rPr>
      <w:t>Euskaraz</w:t>
    </w:r>
    <w:r w:rsidR="0089078E">
      <w:rPr>
        <w:rFonts w:ascii="Arial" w:hAnsi="Arial" w:cs="Arial"/>
        <w:color w:val="C0C0C0"/>
        <w:sz w:val="20"/>
      </w:rPr>
      <w:t>.doc</w:t>
    </w:r>
  </w:p>
  <w:p w:rsidR="0089078E" w:rsidRDefault="0089078E">
    <w:pPr>
      <w:pStyle w:val="Orri-o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A1" w:rsidRDefault="00A34AA1">
      <w:r>
        <w:separator/>
      </w:r>
    </w:p>
  </w:footnote>
  <w:footnote w:type="continuationSeparator" w:id="0">
    <w:p w:rsidR="00A34AA1" w:rsidRDefault="00A34AA1">
      <w:r>
        <w:continuationSeparator/>
      </w:r>
    </w:p>
  </w:footnote>
  <w:footnote w:id="1">
    <w:p w:rsidR="0089078E" w:rsidRDefault="0089078E">
      <w:pPr>
        <w:pStyle w:val="Oin-oharrarentestua"/>
      </w:pPr>
      <w:r>
        <w:rPr>
          <w:rStyle w:val="Oin-oharrarenerreferentzia"/>
        </w:rPr>
        <w:footnoteRef/>
      </w:r>
      <w:r>
        <w:t xml:space="preserve"> Software </w:t>
      </w:r>
      <w:r w:rsidR="00873711">
        <w:t>honek</w:t>
      </w:r>
      <w:r>
        <w:t xml:space="preserve"> KZgunea</w:t>
      </w:r>
      <w:r w:rsidR="00873711">
        <w:t>ren</w:t>
      </w:r>
      <w:r>
        <w:t xml:space="preserve"> </w:t>
      </w:r>
      <w:r w:rsidR="00873711">
        <w:t>estandarrekin zerikusirik ez badu, erakunde eskatzaileak, edo azken buru Udaletxeak,</w:t>
      </w:r>
      <w:r>
        <w:t xml:space="preserve"> KZgunea</w:t>
      </w:r>
      <w:r w:rsidR="00873711">
        <w:t>ri S</w:t>
      </w:r>
      <w:r>
        <w:t>oftware</w:t>
      </w:r>
      <w:r w:rsidR="00873711">
        <w:t>hori eta beharrezko baimenak ere eskaintzeko konpromisua hartzen du</w:t>
      </w:r>
      <w:r>
        <w:t>.</w:t>
      </w:r>
    </w:p>
  </w:footnote>
  <w:footnote w:id="2">
    <w:p w:rsidR="0089078E" w:rsidRDefault="0089078E">
      <w:pPr>
        <w:pStyle w:val="Oin-oharrarentestua"/>
      </w:pPr>
      <w:r>
        <w:rPr>
          <w:rStyle w:val="Oin-oharrarenerreferentzia"/>
        </w:rPr>
        <w:footnoteRef/>
      </w:r>
      <w:r>
        <w:t xml:space="preserve"> </w:t>
      </w:r>
      <w:r w:rsidR="00873711">
        <w:t>Erakundea Udaletxea bera izanez gero atal hau betetzea ez da beharrezkoa izando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8E" w:rsidRDefault="0089078E">
    <w:pPr>
      <w:pStyle w:val="Goiburua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0;width:468pt;height:66.25pt;z-index:251657728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63CB"/>
    <w:multiLevelType w:val="hybridMultilevel"/>
    <w:tmpl w:val="46AA76B0"/>
    <w:lvl w:ilvl="0" w:tplc="64D24CAA">
      <w:start w:val="1"/>
      <w:numFmt w:val="bullet"/>
      <w:pStyle w:val="Vieta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E145287"/>
    <w:multiLevelType w:val="hybridMultilevel"/>
    <w:tmpl w:val="6220CD56"/>
    <w:lvl w:ilvl="0" w:tplc="69DCA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A2430"/>
    <w:multiLevelType w:val="hybridMultilevel"/>
    <w:tmpl w:val="89EEF2E0"/>
    <w:lvl w:ilvl="0" w:tplc="9648A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#419ebf"/>
      <o:colormenu v:ext="edit" extrusioncolor="#419eb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A22"/>
    <w:rsid w:val="002D5A22"/>
    <w:rsid w:val="003F74D3"/>
    <w:rsid w:val="00455930"/>
    <w:rsid w:val="006A5A69"/>
    <w:rsid w:val="00785957"/>
    <w:rsid w:val="007910C5"/>
    <w:rsid w:val="00857FAC"/>
    <w:rsid w:val="00873711"/>
    <w:rsid w:val="0089078E"/>
    <w:rsid w:val="009E0119"/>
    <w:rsid w:val="00A040E3"/>
    <w:rsid w:val="00A34AA1"/>
    <w:rsid w:val="00A60F9A"/>
    <w:rsid w:val="00B37BEE"/>
    <w:rsid w:val="00BC2D8C"/>
    <w:rsid w:val="00C910D0"/>
    <w:rsid w:val="00CB09A5"/>
    <w:rsid w:val="00CB1236"/>
    <w:rsid w:val="00CE7356"/>
    <w:rsid w:val="00DE694D"/>
    <w:rsid w:val="00DF50BC"/>
    <w:rsid w:val="00E46DCC"/>
    <w:rsid w:val="00EC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19ebf"/>
      <o:colormenu v:ext="edit" extrusioncolor="#419e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sz w:val="24"/>
      <w:szCs w:val="24"/>
    </w:rPr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6A5A69"/>
    <w:pPr>
      <w:keepNext/>
      <w:ind w:left="360"/>
      <w:outlineLvl w:val="1"/>
    </w:pPr>
    <w:rPr>
      <w:sz w:val="28"/>
    </w:rPr>
  </w:style>
  <w:style w:type="paragraph" w:styleId="3izenburua">
    <w:name w:val="heading 3"/>
    <w:basedOn w:val="Normala"/>
    <w:next w:val="Normala"/>
    <w:qFormat/>
    <w:rsid w:val="006A5A69"/>
    <w:pPr>
      <w:keepNext/>
      <w:ind w:left="720"/>
      <w:outlineLvl w:val="2"/>
    </w:pPr>
    <w:rPr>
      <w:sz w:val="28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character" w:styleId="Orrialde-zenbakia">
    <w:name w:val="page number"/>
    <w:basedOn w:val="Paragrafoarenletra-tipolehenetsia"/>
  </w:style>
  <w:style w:type="paragraph" w:styleId="Gorputz-testuarenkoska">
    <w:name w:val="Body Text Indent"/>
    <w:basedOn w:val="Normala"/>
    <w:pPr>
      <w:ind w:left="540"/>
      <w:jc w:val="both"/>
    </w:pPr>
  </w:style>
  <w:style w:type="paragraph" w:styleId="Titulua">
    <w:name w:val="Title"/>
    <w:basedOn w:val="Normala"/>
    <w:qFormat/>
    <w:pPr>
      <w:jc w:val="center"/>
    </w:pPr>
    <w:rPr>
      <w:b/>
      <w:bCs/>
      <w:sz w:val="40"/>
      <w:u w:val="single"/>
    </w:rPr>
  </w:style>
  <w:style w:type="paragraph" w:styleId="Azpititulua">
    <w:name w:val="Subtitle"/>
    <w:basedOn w:val="Normala"/>
    <w:qFormat/>
    <w:rPr>
      <w:b/>
      <w:bCs/>
      <w:sz w:val="40"/>
      <w:u w:val="single"/>
    </w:rPr>
  </w:style>
  <w:style w:type="paragraph" w:styleId="Gorputz-testuarenkoska2">
    <w:name w:val="Body Text Indent 2"/>
    <w:basedOn w:val="Normala"/>
    <w:pPr>
      <w:ind w:firstLine="708"/>
    </w:pPr>
    <w:rPr>
      <w:sz w:val="18"/>
    </w:rPr>
  </w:style>
  <w:style w:type="paragraph" w:styleId="Oin-oharrarentestua">
    <w:name w:val="footnote text"/>
    <w:basedOn w:val="Normala"/>
    <w:semiHidden/>
    <w:rPr>
      <w:sz w:val="20"/>
      <w:szCs w:val="20"/>
    </w:rPr>
  </w:style>
  <w:style w:type="character" w:styleId="Oin-oharrarenerreferentzia">
    <w:name w:val="footnote reference"/>
    <w:basedOn w:val="Paragrafoarenletra-tipolehenetsia"/>
    <w:semiHidden/>
    <w:rPr>
      <w:vertAlign w:val="superscript"/>
    </w:rPr>
  </w:style>
  <w:style w:type="paragraph" w:customStyle="1" w:styleId="Vieta">
    <w:name w:val="Viñeta"/>
    <w:basedOn w:val="Normala"/>
    <w:pPr>
      <w:numPr>
        <w:numId w:val="2"/>
      </w:numPr>
    </w:pPr>
  </w:style>
  <w:style w:type="table" w:styleId="Saretaduntaula">
    <w:name w:val="Table Grid"/>
    <w:basedOn w:val="Taulanormala"/>
    <w:rsid w:val="002D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ervisor.KZC.000\Datos%20de%20programa\Microsoft\Plantillas\Plantilla%20Nuevo%20Logo%20Largo%20KZC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Nuevo Logo Largo KZC</Template>
  <TotalTime>0</TotalTime>
  <Pages>2</Pages>
  <Words>186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>EJIE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supervisor</dc:creator>
  <cp:lastModifiedBy>15970925</cp:lastModifiedBy>
  <cp:revision>2</cp:revision>
  <cp:lastPrinted>2003-06-17T18:10:00Z</cp:lastPrinted>
  <dcterms:created xsi:type="dcterms:W3CDTF">2022-01-25T14:31:00Z</dcterms:created>
  <dcterms:modified xsi:type="dcterms:W3CDTF">2022-01-25T14:31:00Z</dcterms:modified>
</cp:coreProperties>
</file>